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0" w:rsidRPr="00481DFA" w:rsidRDefault="00D644D0" w:rsidP="009F475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644D0" w:rsidRDefault="00D644D0">
      <w:pPr>
        <w:widowControl/>
        <w:wordWrap w:val="0"/>
        <w:spacing w:line="360" w:lineRule="atLeast"/>
        <w:jc w:val="center"/>
        <w:rPr>
          <w:rFonts w:ascii="Times New Roman" w:eastAsia="华文中宋" w:hAnsi="Times New Roman" w:cs="Times New Roman"/>
          <w:kern w:val="0"/>
          <w:sz w:val="36"/>
          <w:szCs w:val="36"/>
        </w:rPr>
      </w:pPr>
      <w:r w:rsidRPr="00481DFA">
        <w:rPr>
          <w:rFonts w:ascii="Times New Roman" w:eastAsia="华文中宋" w:hAnsi="Times New Roman" w:cs="华文中宋" w:hint="eastAsia"/>
          <w:kern w:val="0"/>
          <w:sz w:val="36"/>
          <w:szCs w:val="36"/>
        </w:rPr>
        <w:t>中华人民共和国进境动物检疫疫病名录</w:t>
      </w:r>
    </w:p>
    <w:p w:rsidR="00D644D0" w:rsidRPr="00481DFA" w:rsidRDefault="00D644D0" w:rsidP="00C160D3">
      <w:pPr>
        <w:widowControl/>
        <w:spacing w:line="360" w:lineRule="atLeast"/>
        <w:jc w:val="center"/>
        <w:rPr>
          <w:rFonts w:ascii="Times New Roman" w:eastAsia="华文中宋" w:hAnsi="Times New Roman" w:cs="Times New Roman"/>
          <w:kern w:val="0"/>
          <w:sz w:val="36"/>
          <w:szCs w:val="36"/>
        </w:rPr>
      </w:pPr>
      <w:r w:rsidRPr="00EE0188">
        <w:rPr>
          <w:rFonts w:ascii="Times New Roman" w:eastAsia="华文中宋" w:hAnsi="Times New Roman" w:cs="Times New Roman"/>
          <w:kern w:val="0"/>
          <w:sz w:val="36"/>
          <w:szCs w:val="36"/>
        </w:rPr>
        <w:t>List of Quarantine Diseases for the Animals Imported to the People</w:t>
      </w:r>
      <w:r w:rsidRPr="00EE0188">
        <w:rPr>
          <w:rFonts w:ascii="Times New Roman" w:eastAsia="华文中宋" w:hAnsi="Times New Roman" w:cs="华文中宋" w:hint="eastAsia"/>
          <w:kern w:val="0"/>
          <w:sz w:val="36"/>
          <w:szCs w:val="36"/>
        </w:rPr>
        <w:t>’</w:t>
      </w:r>
      <w:r w:rsidRPr="00EE0188">
        <w:rPr>
          <w:rFonts w:ascii="Times New Roman" w:eastAsia="华文中宋" w:hAnsi="Times New Roman" w:cs="Times New Roman"/>
          <w:kern w:val="0"/>
          <w:sz w:val="36"/>
          <w:szCs w:val="36"/>
        </w:rPr>
        <w:t>s Republic of China</w:t>
      </w:r>
    </w:p>
    <w:p w:rsidR="00D644D0" w:rsidRDefault="00D644D0">
      <w:pPr>
        <w:widowControl/>
        <w:wordWrap w:val="0"/>
        <w:spacing w:line="360" w:lineRule="atLeas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D644D0" w:rsidRPr="00481DFA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一类传染病、寄生虫病（</w:t>
      </w:r>
      <w:r w:rsidRPr="00481DFA">
        <w:rPr>
          <w:rFonts w:ascii="Times New Roman" w:eastAsia="黑体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6</w:t>
      </w: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种）</w:t>
      </w:r>
    </w:p>
    <w:p w:rsidR="00D644D0" w:rsidRPr="00481DFA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List A diseases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口蹄疫</w:t>
      </w:r>
      <w:r w:rsidRPr="00E06F54">
        <w:rPr>
          <w:rFonts w:ascii="Times New Roman" w:hAnsi="Times New Roman" w:cs="Times New Roman"/>
          <w:kern w:val="0"/>
          <w:sz w:val="30"/>
          <w:szCs w:val="30"/>
        </w:rPr>
        <w:t>Infection with foot and mouth disease virus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猪水泡病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Swine vesicular disease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猪瘟</w:t>
      </w:r>
      <w:r w:rsidRPr="00E06F54">
        <w:rPr>
          <w:rFonts w:ascii="Times New Roman" w:hAnsi="Times New Roman" w:cs="Times New Roman"/>
          <w:kern w:val="0"/>
          <w:sz w:val="30"/>
          <w:szCs w:val="30"/>
        </w:rPr>
        <w:t>Infection with classical swine fever virus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非洲猪瘟</w:t>
      </w:r>
      <w:r w:rsidRPr="00E06F54">
        <w:rPr>
          <w:rFonts w:ascii="Times New Roman" w:hAnsi="Times New Roman" w:cs="Times New Roman"/>
          <w:kern w:val="0"/>
          <w:sz w:val="30"/>
          <w:szCs w:val="30"/>
        </w:rPr>
        <w:t>Infection with African swine fever virus</w:t>
      </w:r>
    </w:p>
    <w:p w:rsidR="00D644D0" w:rsidRPr="008F50F5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尼帕病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>Nipah virus encephalitis</w:t>
      </w:r>
    </w:p>
    <w:p w:rsidR="00D644D0" w:rsidRPr="008F50F5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非洲马瘟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>Infection with African horse sickness virus</w:t>
      </w:r>
    </w:p>
    <w:p w:rsidR="00D644D0" w:rsidRPr="008F50F5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牛传染性胸膜肺炎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 xml:space="preserve">Infection with Mycoplasma mycoides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>subsp. mycoides SC (contagious bovine pleuropneumonia)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牛海绵状脑病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Bovine spongiform encephalopathy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牛结节性皮肤病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Infection with lumpy skin disease virus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痒病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Scrapie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蓝舌病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Infection with bluetongue virus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小反刍兽疫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Infection with peste des petits ruminants virus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fr-F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绵羊痘和山羊痘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fr-FR"/>
        </w:rPr>
        <w:t>Sheep pox and Goat pox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高致病性禽流感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 xml:space="preserve">Infection with highly pathogenic avian </w:t>
      </w:r>
    </w:p>
    <w:p w:rsidR="00D644D0" w:rsidRPr="008F50F5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8F50F5">
        <w:rPr>
          <w:rFonts w:ascii="Times New Roman" w:hAnsi="Times New Roman" w:cs="Times New Roman"/>
          <w:kern w:val="0"/>
          <w:sz w:val="30"/>
          <w:szCs w:val="30"/>
        </w:rPr>
        <w:t>influenza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新城疫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Newcastle disease virus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埃博拉出血热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Ebola haemorrhagic fever</w:t>
      </w:r>
    </w:p>
    <w:p w:rsidR="00D644D0" w:rsidRPr="0078321C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kern w:val="0"/>
          <w:sz w:val="30"/>
          <w:szCs w:val="30"/>
        </w:rPr>
      </w:pPr>
    </w:p>
    <w:p w:rsidR="00D644D0" w:rsidRPr="0078321C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二类传染病、寄生虫病</w:t>
      </w:r>
      <w:r w:rsidRPr="0078321C">
        <w:rPr>
          <w:rFonts w:ascii="Times New Roman" w:eastAsia="黑体" w:hAnsi="Times New Roman" w:cs="黑体" w:hint="eastAsia"/>
          <w:kern w:val="0"/>
          <w:sz w:val="30"/>
          <w:szCs w:val="30"/>
        </w:rPr>
        <w:t>（</w:t>
      </w:r>
      <w:r w:rsidRPr="0078321C">
        <w:rPr>
          <w:rFonts w:ascii="Times New Roman" w:eastAsia="黑体" w:hAnsi="Times New Roman" w:cs="Times New Roman"/>
          <w:kern w:val="0"/>
          <w:sz w:val="30"/>
          <w:szCs w:val="30"/>
        </w:rPr>
        <w:t>15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4</w:t>
      </w: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种</w:t>
      </w:r>
      <w:r w:rsidRPr="0078321C">
        <w:rPr>
          <w:rFonts w:ascii="Times New Roman" w:eastAsia="黑体" w:hAnsi="Times New Roman" w:cs="黑体" w:hint="eastAsia"/>
          <w:kern w:val="0"/>
          <w:sz w:val="30"/>
          <w:szCs w:val="30"/>
        </w:rPr>
        <w:t>）</w:t>
      </w:r>
    </w:p>
    <w:p w:rsidR="00D644D0" w:rsidRPr="0078321C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78321C">
        <w:rPr>
          <w:rFonts w:ascii="Times New Roman" w:hAnsi="Times New Roman" w:cs="Times New Roman"/>
          <w:b/>
          <w:bCs/>
          <w:kern w:val="0"/>
          <w:sz w:val="30"/>
          <w:szCs w:val="30"/>
        </w:rPr>
        <w:t>List B diseases</w:t>
      </w:r>
    </w:p>
    <w:p w:rsidR="00D644D0" w:rsidRPr="0078321C" w:rsidRDefault="00D644D0">
      <w:pPr>
        <w:widowControl/>
        <w:wordWrap w:val="0"/>
        <w:spacing w:line="36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0856B6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共患病</w:t>
      </w:r>
      <w:r w:rsidRPr="000856B6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（</w:t>
      </w:r>
      <w:r w:rsidRPr="000856B6">
        <w:rPr>
          <w:rFonts w:ascii="Times New Roman" w:hAnsi="Times New Roman" w:cs="Times New Roman"/>
          <w:b/>
          <w:bCs/>
          <w:kern w:val="0"/>
          <w:sz w:val="30"/>
          <w:szCs w:val="30"/>
        </w:rPr>
        <w:t>29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</w:t>
      </w:r>
      <w:r w:rsidRPr="000856B6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）</w:t>
      </w:r>
      <w:r w:rsidRPr="000856B6">
        <w:rPr>
          <w:rFonts w:ascii="Times New Roman" w:hAnsi="Times New Roman" w:cs="Times New Roman"/>
          <w:b/>
          <w:bCs/>
          <w:kern w:val="0"/>
          <w:sz w:val="30"/>
          <w:szCs w:val="30"/>
        </w:rPr>
        <w:t>Multiple species diseases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狂犬病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rabies virus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布鲁氏菌病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Brucella abortus, Brucella melit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ensis and Brucella suis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炭疽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Anthrax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伪狂犬病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Aujeszky’s disease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Pseudorabies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魏氏梭菌感染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Clostridium perfringens infections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副结核病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Paratuberculosis (Johne’s disease)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弓形虫病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Toxoplasmosis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棘球蚴病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Echinococcus granulosus,Infection with Echinococcus multilocularis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钩端螺旋体病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Leptospirosis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施马伦贝格病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Schmallenberg disease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梨形虫病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Piroplasmosis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日本脑炎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Japanese encephalitis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旋毛虫病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Trichinella spp.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土拉杆菌病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Tularemia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水泡性口炎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Vesicular stomatitis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西尼罗热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West Nile fever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裂谷热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Infection with Rift Valley fever virus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结核病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Infection with Mycobacterium tuberculosis complex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新大陆螺旋蝇蛆病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（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嗜人锥蝇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）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 xml:space="preserve">New world screwworm </w:t>
      </w:r>
    </w:p>
    <w:p w:rsidR="00D644D0" w:rsidRPr="00C160D3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（</w:t>
      </w:r>
      <w:r w:rsidRPr="00C160D3">
        <w:rPr>
          <w:rFonts w:ascii="Times New Roman" w:hAnsi="Times New Roman" w:cs="Times New Roman"/>
          <w:i/>
          <w:iCs/>
          <w:kern w:val="0"/>
          <w:sz w:val="30"/>
          <w:szCs w:val="30"/>
          <w:lang w:val="es-AR"/>
        </w:rPr>
        <w:t>Cochliomyia hominivorax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）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旧大陆螺旋蝇蛆病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（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倍赞氏金蝇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）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 xml:space="preserve">Old world screwworm </w:t>
      </w:r>
    </w:p>
    <w:p w:rsidR="00D644D0" w:rsidRPr="00C160D3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(</w:t>
      </w:r>
      <w:r w:rsidRPr="00C160D3">
        <w:rPr>
          <w:rFonts w:ascii="Times New Roman" w:hAnsi="Times New Roman" w:cs="Times New Roman"/>
          <w:i/>
          <w:iCs/>
          <w:kern w:val="0"/>
          <w:sz w:val="30"/>
          <w:szCs w:val="30"/>
          <w:lang w:val="es-AR"/>
        </w:rPr>
        <w:t>Chrysomya bezziana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)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Q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热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Q Fever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克里米亚刚果出血热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Crimean Congo hemorrhagic fever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伊氏锥虫感染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（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包括苏拉病</w:t>
      </w:r>
      <w:r w:rsidRPr="00C160D3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）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Trypanosoma Evansi infection (including Surra)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利什曼原虫病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Leishmaniasis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巴氏杆菌病</w:t>
      </w:r>
      <w:r w:rsidRPr="00C160D3">
        <w:rPr>
          <w:rFonts w:ascii="Times New Roman" w:hAnsi="Times New Roman" w:cs="Times New Roman"/>
          <w:kern w:val="0"/>
          <w:sz w:val="30"/>
          <w:szCs w:val="30"/>
          <w:lang w:val="es-AR"/>
        </w:rPr>
        <w:t>Pasteurellosis</w:t>
      </w:r>
    </w:p>
    <w:p w:rsidR="00D644D0" w:rsidRPr="002449B6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心水病</w:t>
      </w:r>
      <w:r w:rsidRPr="002449B6">
        <w:rPr>
          <w:rFonts w:ascii="Times New Roman" w:hAnsi="Times New Roman" w:cs="Times New Roman"/>
          <w:kern w:val="0"/>
          <w:sz w:val="30"/>
          <w:szCs w:val="30"/>
          <w:lang w:val="es-AR"/>
        </w:rPr>
        <w:t>Heartwater</w:t>
      </w:r>
    </w:p>
    <w:p w:rsidR="00D644D0" w:rsidRPr="002449B6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  <w:lang w:val="es-AR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类鼻疽</w:t>
      </w:r>
      <w:r w:rsidRPr="002449B6">
        <w:rPr>
          <w:rFonts w:ascii="Times New Roman" w:hAnsi="Times New Roman" w:cs="Times New Roman"/>
          <w:kern w:val="0"/>
          <w:sz w:val="30"/>
          <w:szCs w:val="30"/>
          <w:lang w:val="es-AR"/>
        </w:rPr>
        <w:t>Malioidosis</w:t>
      </w:r>
    </w:p>
    <w:p w:rsidR="00D644D0" w:rsidRPr="008F50F5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流行性出血病感染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>Infection with epizootic haemorrhagicdis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8F50F5">
        <w:rPr>
          <w:rFonts w:ascii="Times New Roman" w:hAnsi="Times New Roman" w:cs="Times New Roman"/>
          <w:kern w:val="0"/>
          <w:sz w:val="30"/>
          <w:szCs w:val="30"/>
        </w:rPr>
        <w:t>ease</w:t>
      </w:r>
    </w:p>
    <w:p w:rsidR="00D644D0" w:rsidRPr="002449B6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  <w:lang w:val="es-AR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小肠结肠炎耶尔森菌病</w:t>
      </w:r>
      <w:r w:rsidRPr="002449B6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（</w:t>
      </w:r>
      <w:r w:rsidRPr="002449B6">
        <w:rPr>
          <w:rFonts w:ascii="Times New Roman" w:hAnsi="Times New Roman" w:cs="Times New Roman"/>
          <w:kern w:val="0"/>
          <w:sz w:val="30"/>
          <w:szCs w:val="30"/>
          <w:lang w:val="es-AR"/>
        </w:rPr>
        <w:t>Yersinia enterocolitica</w:t>
      </w:r>
      <w:r w:rsidRPr="002449B6">
        <w:rPr>
          <w:rFonts w:ascii="Times New Roman" w:hAnsi="Times New Roman" w:cs="宋体" w:hint="eastAsia"/>
          <w:kern w:val="0"/>
          <w:sz w:val="30"/>
          <w:szCs w:val="30"/>
          <w:lang w:val="es-AR"/>
        </w:rPr>
        <w:t>）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  <w:lang w:val="es-AR"/>
        </w:rPr>
      </w:pP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牛病（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11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Bovine diseases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牛传染性鼻气管炎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/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传染性脓疱性阴户阴道炎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Infectious bo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vine rhinotracheitis/Infectious pustular vulvovaginitis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牛恶性卡他热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Malignant catarrhal fever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牛白血病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Enzootic bovine leukosis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牛无浆体病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Bovine anaplasmosis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牛生殖道弯曲杆菌病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Bovine genital campylobacteriosis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牛病毒性腹泻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/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粘膜病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Bovine viral diarrhoea/Mucosal </w:t>
      </w:r>
    </w:p>
    <w:p w:rsidR="00D644D0" w:rsidRPr="00481DFA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Times New Roman"/>
          <w:kern w:val="0"/>
          <w:sz w:val="30"/>
          <w:szCs w:val="30"/>
        </w:rPr>
        <w:t>disease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赤羽病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Akabane disease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牛皮蝇蛆病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Cattle Hypodermosis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牛巴贝斯虫病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Bovine babesiosis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出血性败血症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Haemorrhagic septicaemia</w:t>
      </w:r>
    </w:p>
    <w:p w:rsidR="00D644D0" w:rsidRPr="00C160D3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泰勒虫病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Theileriosis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188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Default="00D644D0" w:rsidP="008F50F5">
      <w:pPr>
        <w:widowControl/>
        <w:wordWrap w:val="0"/>
        <w:spacing w:line="360" w:lineRule="atLeast"/>
        <w:ind w:firstLineChars="188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481DFA" w:rsidRDefault="00D644D0" w:rsidP="008F50F5">
      <w:pPr>
        <w:widowControl/>
        <w:wordWrap w:val="0"/>
        <w:spacing w:line="360" w:lineRule="atLeast"/>
        <w:ind w:firstLineChars="188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马病（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>11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Equine diseases</w:t>
      </w:r>
    </w:p>
    <w:p w:rsidR="00D644D0" w:rsidRPr="009514B4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马传染性贫血</w:t>
      </w:r>
      <w:r w:rsidRPr="009514B4">
        <w:rPr>
          <w:rFonts w:ascii="Times New Roman" w:hAnsi="Times New Roman" w:cs="Times New Roman"/>
          <w:kern w:val="0"/>
          <w:sz w:val="30"/>
          <w:szCs w:val="30"/>
        </w:rPr>
        <w:t>Equine infectious anaemia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马流行性淋巴管炎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Epizootic lymphangitis</w:t>
      </w:r>
    </w:p>
    <w:p w:rsidR="00D644D0" w:rsidRPr="009514B4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马鼻疽</w:t>
      </w:r>
      <w:r w:rsidRPr="009514B4">
        <w:rPr>
          <w:rFonts w:ascii="Times New Roman" w:hAnsi="Times New Roman" w:cs="Times New Roman"/>
          <w:kern w:val="0"/>
          <w:sz w:val="30"/>
          <w:szCs w:val="30"/>
        </w:rPr>
        <w:t>Infection with Burkholderia mallei (Glanders)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马病毒性动脉炎</w:t>
      </w:r>
      <w:r w:rsidRPr="00154FF8">
        <w:rPr>
          <w:rFonts w:ascii="Times New Roman" w:hAnsi="Times New Roman" w:cs="Times New Roman"/>
          <w:kern w:val="0"/>
          <w:sz w:val="30"/>
          <w:szCs w:val="30"/>
        </w:rPr>
        <w:t>Infection with equine arteritis virus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委内瑞拉马脑脊髓炎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Venezuelan equine encephalomyelitis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马脑脊髓炎（东部和西部）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Equine encephalomyelitis (East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ern and Western)</w:t>
      </w:r>
    </w:p>
    <w:p w:rsidR="00D644D0" w:rsidRPr="00481DFA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马传染性子宫炎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Contagious equine metritis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亨德拉病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Hendra virus disease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马腺疫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Equine strangles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溃疡性淋巴管炎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Equine ulcerative lymphangitis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马疱疹病毒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-1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型感染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equid herpesvirus-1</w:t>
      </w:r>
    </w:p>
    <w:p w:rsidR="00D644D0" w:rsidRPr="0078321C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321C">
        <w:rPr>
          <w:rFonts w:ascii="Times New Roman" w:hAnsi="Times New Roman" w:cs="Times New Roman"/>
          <w:kern w:val="0"/>
          <w:sz w:val="30"/>
          <w:szCs w:val="30"/>
        </w:rPr>
        <w:t>(EHV-1)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猪病</w:t>
      </w:r>
      <w:r w:rsidRPr="0078321C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（</w:t>
      </w:r>
      <w:r w:rsidRPr="0078321C">
        <w:rPr>
          <w:rFonts w:ascii="Times New Roman" w:hAnsi="Times New Roman" w:cs="Times New Roman"/>
          <w:b/>
          <w:bCs/>
          <w:kern w:val="0"/>
          <w:sz w:val="30"/>
          <w:szCs w:val="30"/>
        </w:rPr>
        <w:t>16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</w:t>
      </w:r>
      <w:r w:rsidRPr="0078321C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）</w:t>
      </w:r>
      <w:r w:rsidRPr="0078321C">
        <w:rPr>
          <w:rFonts w:ascii="Times New Roman" w:hAnsi="Times New Roman" w:cs="Times New Roman"/>
          <w:b/>
          <w:bCs/>
          <w:kern w:val="0"/>
          <w:sz w:val="30"/>
          <w:szCs w:val="30"/>
        </w:rPr>
        <w:t>Swine diseases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猪繁殖与呼吸道综合征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porcine reproductive and respiratory syndrome virus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猪细小病毒感染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Porcine parvovirus infection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猪丹毒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Swine erysipelas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猪链球菌病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Swine streptococosis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猪萎缩性鼻炎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Atrophic rhinitis of swine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猪支原体肺炎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Mycoplasmal hyopneumonia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猪圆环病毒感染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Porcine circovirus infection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革拉泽氏病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副猪嗜血杆菌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Glaesser’s disease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Haemoph</w:t>
      </w:r>
      <w:r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ilus parasuis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猪流行性感冒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Swine influenza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猪传染性胃肠炎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Transmissible gastroenteritis of swine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猪铁士古病毒性脑脊髓炎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原称猪肠病毒脑脊髓炎、捷申或塔尔凡病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Teschovirus encephalomyelitis(previously Enterovirus encephalomyelitis or Teschen/Talfan disease)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猪密螺旋体痢疾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Swine dysentery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猪传染性胸膜肺炎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Infectious pleuropneumonia of swine</w:t>
      </w:r>
    </w:p>
    <w:p w:rsidR="00D644D0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猪带绦虫感染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\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猪囊虫病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Taenia solium</w:t>
      </w:r>
    </w:p>
    <w:p w:rsidR="00D644D0" w:rsidRPr="0078321C" w:rsidRDefault="00D644D0" w:rsidP="00206F28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78321C">
        <w:rPr>
          <w:rFonts w:ascii="Times New Roman" w:hAnsi="Times New Roman" w:cs="Times New Roman"/>
          <w:kern w:val="0"/>
          <w:sz w:val="30"/>
          <w:szCs w:val="30"/>
        </w:rPr>
        <w:t>(Porcine cysticercosis)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塞内卡病毒病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Infection with Seneca virus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猪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δ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冠状病毒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德尔塔冠状病毒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Porcine deltacorona virus</w:t>
      </w:r>
      <w:r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78321C">
        <w:rPr>
          <w:rFonts w:ascii="Times New Roman" w:hAnsi="Times New Roman" w:cs="Times New Roman"/>
          <w:kern w:val="0"/>
          <w:sz w:val="30"/>
          <w:szCs w:val="30"/>
        </w:rPr>
        <w:t>PDCoV</w:t>
      </w:r>
      <w:r w:rsidRPr="0078321C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Pr="0078321C" w:rsidRDefault="00D644D0" w:rsidP="008F50F5">
      <w:pPr>
        <w:widowControl/>
        <w:wordWrap w:val="0"/>
        <w:spacing w:line="360" w:lineRule="atLeast"/>
        <w:ind w:firstLineChars="235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禽病（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21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Avian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鸭病毒性肠炎（鸭瘟）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Duck virus enteritis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鸡传染性喉气管炎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infectious laryngotracheitis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鸡传染性支气管炎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infectious bronchitis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传染性法氏囊病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Infectious bursal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马立克氏病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Marek's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鸡产蛋下降综合征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egg drop syndrome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禽白血病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leukosis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禽痘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Fowl pox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鸭病毒性肝炎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Duck virus hepatitis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鹅细小</w:t>
      </w:r>
      <w:r w:rsidRPr="00EB14C0">
        <w:rPr>
          <w:rFonts w:ascii="Times New Roman" w:hAnsi="Times New Roman" w:cs="宋体" w:hint="eastAsia"/>
          <w:kern w:val="0"/>
          <w:sz w:val="30"/>
          <w:szCs w:val="30"/>
        </w:rPr>
        <w:t>病毒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感染（小鹅瘟）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Goose parvovirus infection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鸡白痢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Pullorum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禽伤寒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Fowl typhoid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禽支原体病（鸡败血支原体、滑液囊支原体）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mycoplasmosis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481DFA">
        <w:rPr>
          <w:rFonts w:ascii="Times New Roman" w:hAnsi="Times New Roman" w:cs="Times New Roman"/>
          <w:i/>
          <w:iCs/>
          <w:kern w:val="0"/>
          <w:sz w:val="30"/>
          <w:szCs w:val="30"/>
        </w:rPr>
        <w:t>Mycoplasma Gallisepticum, M. synoviae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低致病性禽流感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 xml:space="preserve">Infection with 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Low pathogenic avian influenza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禽网状内皮组织增殖症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Reticuloendotheliosis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禽衣原体病（鹦鹉热）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chlamydiosis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鸡病毒性关节炎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viral arthritis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禽螺旋体病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Avian spirochaetosis 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住白细胞原虫病（急性白冠</w:t>
      </w:r>
      <w:r w:rsidRPr="00EB14C0">
        <w:rPr>
          <w:rFonts w:ascii="Times New Roman" w:hAnsi="Times New Roman" w:cs="宋体" w:hint="eastAsia"/>
          <w:kern w:val="0"/>
          <w:sz w:val="30"/>
          <w:szCs w:val="30"/>
        </w:rPr>
        <w:t>病）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Leucocytozoonosis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禽副伤寒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paratyphoid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火鸡鼻气管炎（禽偏肺病毒感染）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Turkey rhinotracheitis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avian metapneumovirus)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羊病（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4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Sheep and goat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山羊关节炎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/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脑炎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Caprine arthritis/encephalitis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梅迪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维斯纳病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Maedi-visna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边界病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Border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羊传染性脓疱皮炎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Contagious pustular dermertitis 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（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Contagious Echyma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）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水生动物病（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>43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Aquatic animal diseases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鲤春病毒血症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spring viraemia of carp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流行性造血器官坏死病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Epizootic haematopoietic necrosis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传染性造血器官坏死病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infectious haematopoietic necrosis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病毒性出血性败血症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viral haemorrhagic septicaemia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流行性溃疡综合征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Aphanomyces invadans (epizootic ulcerative syndrome)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鲑鱼三代虫感染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Gyrodactylus Salaris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真鲷虹彩病毒病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red sea bream iridovirus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锦鲤疱疹病毒病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koi herpesvirus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鲑传染性贫血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HPR-deleted or HPRO infectious salmon anaemia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病毒性神经坏死病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Viral nervous necrosis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斑点叉尾鮰病毒病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Channel catfish virus disease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鲍疱疹样病毒感染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abalone herpesvirus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牡蛎包拉米虫感染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Bonamia Ostreae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杀蛎包拉米虫感染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Bonamia Exitiosa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折光马尔太虫感染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Marteilia Refringens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奥尔森派琴虫感染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Perkinsus Olseni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海水派琴虫感染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 xml:space="preserve"> Infection with Perkinsus Marinus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加州立克次体感染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Xenohaliotis Californiensis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白斑综合征</w:t>
      </w:r>
      <w:r w:rsidRPr="0081586E">
        <w:rPr>
          <w:rFonts w:ascii="Times New Roman" w:hAnsi="Times New Roman" w:cs="Times New Roman"/>
          <w:kern w:val="0"/>
          <w:sz w:val="30"/>
          <w:szCs w:val="30"/>
        </w:rPr>
        <w:t>Infection with white spot syndrome virus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传染性皮下和造血器官坏死病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infectious hypodermal and haematopoietic necrosis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传染性肌肉坏死病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infectious myonecrosis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桃拉综合征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Taura syndrome virus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罗氏沼虾白尾病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Macrobrachium rosenbergii nodavirus (white tail disease)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黄头病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yellow head virus genotype 1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螯虾瘟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Aphanomyces astaci (crayfish plague)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箭毒蛙壶菌感染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Infection with Batrachochytrium Dendrobatidis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蛙病毒感染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Ranavirus species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异尖线虫病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Anisakiasis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坏死性肝胰腺炎</w:t>
      </w:r>
      <w:r w:rsidRPr="00E82A9D">
        <w:rPr>
          <w:rFonts w:ascii="Times New Roman" w:hAnsi="Times New Roman" w:cs="Times New Roman"/>
          <w:kern w:val="0"/>
          <w:sz w:val="30"/>
          <w:szCs w:val="30"/>
        </w:rPr>
        <w:t>Infection with Hepatobacter penaei (necrotising hepatopancreatitis)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传染性脾肾坏死病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Infectious spleen and kidney necrosis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刺激隐核虫病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Cryptocaryoniasis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淡水鱼细菌性败血症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Freshwater fish bacteria septicemia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鮰类肠败血症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Enteric septicaemia of catfish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迟缓爱德华氏菌病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Edwardsiellasis</w:t>
      </w:r>
    </w:p>
    <w:p w:rsidR="00D644D0" w:rsidRPr="00EE0188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鱼链球菌病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Fish streptococcosis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EE0188">
        <w:rPr>
          <w:rFonts w:ascii="Times New Roman" w:hAnsi="Times New Roman" w:cs="宋体" w:hint="eastAsia"/>
          <w:kern w:val="0"/>
          <w:sz w:val="30"/>
          <w:szCs w:val="30"/>
        </w:rPr>
        <w:t>蛙脑膜炎败血金黄杆菌病</w:t>
      </w:r>
      <w:r w:rsidRPr="00EE0188">
        <w:rPr>
          <w:rFonts w:ascii="Times New Roman" w:hAnsi="Times New Roman" w:cs="Times New Roman"/>
          <w:kern w:val="0"/>
          <w:sz w:val="30"/>
          <w:szCs w:val="30"/>
        </w:rPr>
        <w:t>Chryseobacterium meningsepticum of frog (Rana spp)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鲑鱼甲病毒感染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 xml:space="preserve"> Infection with salmonid alphavirus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蝾螈壶菌感染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 xml:space="preserve"> Infection with Batrachochytrium salamandrivorans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鲤浮肿病毒病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 xml:space="preserve"> Carp edema virus disease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罗非鱼湖病毒病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 xml:space="preserve"> Tilapia Lake virus disease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细菌性肾病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Bacterial kidney disease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急性肝胰腺坏死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Acute hepatopancreatic necrosis disease</w:t>
      </w:r>
    </w:p>
    <w:p w:rsidR="00D644D0" w:rsidRPr="00C160D3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C160D3">
        <w:rPr>
          <w:rFonts w:ascii="Times New Roman" w:hAnsi="Times New Roman" w:cs="宋体" w:hint="eastAsia"/>
          <w:kern w:val="0"/>
          <w:sz w:val="30"/>
          <w:szCs w:val="30"/>
        </w:rPr>
        <w:t>十足目虹彩病毒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C160D3">
        <w:rPr>
          <w:rFonts w:ascii="Times New Roman" w:hAnsi="Times New Roman" w:cs="宋体" w:hint="eastAsia"/>
          <w:kern w:val="0"/>
          <w:sz w:val="30"/>
          <w:szCs w:val="30"/>
        </w:rPr>
        <w:t>感染</w:t>
      </w:r>
      <w:r w:rsidRPr="00C160D3">
        <w:rPr>
          <w:rFonts w:ascii="Times New Roman" w:hAnsi="Times New Roman" w:cs="Times New Roman"/>
          <w:kern w:val="0"/>
          <w:sz w:val="30"/>
          <w:szCs w:val="30"/>
        </w:rPr>
        <w:t xml:space="preserve"> Infection with Decapod iridescent virus 1</w:t>
      </w:r>
    </w:p>
    <w:p w:rsidR="00D644D0" w:rsidRPr="00A24597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蜂病（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6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Bee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蜜蜂盾螨病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Acarapisosis of honey bees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美洲蜂幼虫腐臭病</w:t>
      </w:r>
      <w:r w:rsidRPr="00AE6167">
        <w:rPr>
          <w:rFonts w:ascii="Times New Roman" w:hAnsi="Times New Roman" w:cs="Times New Roman"/>
          <w:kern w:val="0"/>
          <w:sz w:val="30"/>
          <w:szCs w:val="30"/>
        </w:rPr>
        <w:t>Infection of honey bees with Paenibacillus larvae (American foulbrood)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欧洲蜂幼虫腐臭病</w:t>
      </w:r>
      <w:r w:rsidRPr="00AE6167">
        <w:rPr>
          <w:rFonts w:ascii="Times New Roman" w:hAnsi="Times New Roman" w:cs="Times New Roman"/>
          <w:kern w:val="0"/>
          <w:sz w:val="30"/>
          <w:szCs w:val="30"/>
        </w:rPr>
        <w:t>Infection of honey bees with Melissococcus plutonius (European foulbrood)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蜜蜂瓦螨病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Varroosis of honey bees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蜂房小甲虫病（蜂窝甲虫）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Small hive beetle infestation(</w:t>
      </w:r>
      <w:r w:rsidRPr="00481DFA">
        <w:rPr>
          <w:rFonts w:ascii="Times New Roman" w:hAnsi="Times New Roman" w:cs="Times New Roman"/>
          <w:i/>
          <w:iCs/>
          <w:kern w:val="0"/>
          <w:sz w:val="30"/>
          <w:szCs w:val="30"/>
        </w:rPr>
        <w:t>Aethina tumida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蜜蜂亮热厉螨病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Tropilaelaps infestation of honey bees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其他动物病（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1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>3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Diseases of other animals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鹿慢性消耗性疾病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Chronic wasting disease of deer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兔粘液瘤病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Myxomatosis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兔出血症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Rabbit haemorrhagic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猴痘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Monkey pox 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猴疱疹病毒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型（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病毒）感染症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 Cercopithecine Herpesvirus Type I(B virus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infectious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猴病毒性免疫缺陷综合征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Simian virus immunodeficiency syndrome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马尔堡出血热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Marburg haemorrhagic fever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犬瘟热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Canine distemper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犬传染性肝炎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Infectious canine hepatitis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犬细小病毒感染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Canine parvovirus infection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水貂阿留申病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Mink aleutian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水貂病毒性肠炎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Mink viral enteritis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猫泛白细胞减少症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(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猫传染性肠炎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)Feline panleucopenia (Feline infectious enteritis)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center"/>
        <w:rPr>
          <w:rFonts w:ascii="Times New Roman" w:hAnsi="Times New Roman" w:cs="Times New Roman"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其他传染病、寄生虫病（</w:t>
      </w:r>
      <w:r w:rsidRPr="00481DFA">
        <w:rPr>
          <w:rFonts w:ascii="Times New Roman" w:eastAsia="黑体" w:hAnsi="Times New Roman" w:cs="Times New Roman"/>
          <w:kern w:val="0"/>
          <w:sz w:val="30"/>
          <w:szCs w:val="30"/>
        </w:rPr>
        <w:t>41</w:t>
      </w:r>
      <w:r w:rsidRPr="00481DFA">
        <w:rPr>
          <w:rFonts w:ascii="Times New Roman" w:eastAsia="黑体" w:hAnsi="Times New Roman" w:cs="黑体" w:hint="eastAsia"/>
          <w:kern w:val="0"/>
          <w:sz w:val="30"/>
          <w:szCs w:val="30"/>
        </w:rPr>
        <w:t>种）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Other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共患病（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9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Multiple species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大肠杆菌病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Colibacillosis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李斯特菌病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Listeriosis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放线菌病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Actinomycosis 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肝片吸虫病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Fasciolasis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丝虫病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 xml:space="preserve"> Filariasis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附红细胞体病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Eperythrozoonosis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葡萄球菌病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Staphylococcosis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血吸虫病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Schistosomiasis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疥癣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Mange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牛病（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5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Bovine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牛流行热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Bovine ephemeral fever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毛滴虫病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Trichomonosis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中山病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Chuzan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茨城病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Ibaraki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嗜皮菌病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Dermatophilosis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马病（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3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Equine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马流行性感冒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Equine influenza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马媾疫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Dourine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马副伤寒（</w:t>
      </w:r>
      <w:r w:rsidRPr="00EB14C0">
        <w:rPr>
          <w:rFonts w:ascii="Times New Roman" w:hAnsi="Times New Roman" w:cs="宋体" w:hint="eastAsia"/>
          <w:kern w:val="0"/>
          <w:sz w:val="30"/>
          <w:szCs w:val="30"/>
        </w:rPr>
        <w:t>马</w:t>
      </w:r>
      <w:r w:rsidRPr="00481DFA">
        <w:rPr>
          <w:rFonts w:ascii="Times New Roman" w:hAnsi="Times New Roman" w:cs="宋体" w:hint="eastAsia"/>
          <w:kern w:val="0"/>
          <w:sz w:val="30"/>
          <w:szCs w:val="30"/>
        </w:rPr>
        <w:t>流产沙门氏菌）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Equine paratyphoid (</w:t>
      </w:r>
      <w:r w:rsidRPr="00481DFA">
        <w:rPr>
          <w:rFonts w:ascii="Times New Roman" w:hAnsi="Times New Roman" w:cs="Times New Roman"/>
          <w:i/>
          <w:iCs/>
          <w:kern w:val="0"/>
          <w:sz w:val="30"/>
          <w:szCs w:val="30"/>
        </w:rPr>
        <w:t>Salmonella Abortus Equi.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)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猪病（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2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Swine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猪副伤寒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Swine salmonellosis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猪流行性腹泻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Porcine epizootic diarrhea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禽病（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5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Avian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禽传染性脑脊髓炎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infectious encephalomyelitis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传染性鼻炎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Infectious coryza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禽肾炎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nephritis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鸡球虫病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Avian coccidiosis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鸭疫里默氏杆菌感染（鸭浆膜炎）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Riemerella anatipestifer infection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绵羊和山羊病（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7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Sheep and goat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羊肺腺瘤病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Ovine pulmonary adenocarcinoma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干酪性淋巴结炎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Caseous lymphadenitis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30"/>
          <w:szCs w:val="30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绵羊地方性流产（绵羊衣原体病）</w:t>
      </w:r>
      <w:r w:rsidRPr="00AE6167">
        <w:rPr>
          <w:rFonts w:ascii="Times New Roman" w:hAnsi="Times New Roman" w:cs="Times New Roman"/>
          <w:kern w:val="0"/>
          <w:sz w:val="30"/>
          <w:szCs w:val="30"/>
        </w:rPr>
        <w:t>Infection with Chlamydophila abortus (Enzootic abortion of ewes, ovine chlamydiosis)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传染性无乳症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Contagious agalactia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山羊传染性胸膜肺炎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Contagious caprine pleuropneumonia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羊沙门氏菌病（流产沙门氏菌）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Salmonellosis(</w:t>
      </w:r>
      <w:r w:rsidRPr="00481DFA">
        <w:rPr>
          <w:rFonts w:ascii="Times New Roman" w:hAnsi="Times New Roman" w:cs="Times New Roman"/>
          <w:i/>
          <w:iCs/>
          <w:kern w:val="0"/>
          <w:sz w:val="30"/>
          <w:szCs w:val="30"/>
        </w:rPr>
        <w:t>S.abortusovis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)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内罗毕羊病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Nairobi sheep disease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蜂病（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2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Bee diseases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蜜蜂孢子虫病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Nosemosis of honey bees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蜜蜂白垩病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Chalkbrood of honey bees</w:t>
      </w:r>
    </w:p>
    <w:p w:rsidR="00D644D0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其他动物病（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8</w:t>
      </w:r>
      <w:r w:rsidRPr="00481DFA">
        <w:rPr>
          <w:rFonts w:ascii="Times New Roman" w:hAnsi="Times New Roman" w:cs="宋体" w:hint="eastAsia"/>
          <w:b/>
          <w:bCs/>
          <w:kern w:val="0"/>
          <w:sz w:val="30"/>
          <w:szCs w:val="30"/>
        </w:rPr>
        <w:t>种）</w:t>
      </w:r>
      <w:r w:rsidRPr="00481DFA">
        <w:rPr>
          <w:rFonts w:ascii="Times New Roman" w:hAnsi="Times New Roman" w:cs="Times New Roman"/>
          <w:b/>
          <w:bCs/>
          <w:kern w:val="0"/>
          <w:sz w:val="30"/>
          <w:szCs w:val="30"/>
        </w:rPr>
        <w:t>Diseases of other animals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兔球虫病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Rabbit coccidiosis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骆驼痘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Camel pox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家蚕微粒子病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Pebrine disease of Chinese silkworm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蚕白僵病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Bombyx mori white muscardine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淋巴细胞性脉络丛脑膜炎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Lymphocytic choriomeningitis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鼠痘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Mouse pox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鼠仙台病毒感染症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Sendai virus infectious disease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81DFA">
        <w:rPr>
          <w:rFonts w:ascii="Times New Roman" w:hAnsi="Times New Roman" w:cs="宋体" w:hint="eastAsia"/>
          <w:kern w:val="0"/>
          <w:sz w:val="30"/>
          <w:szCs w:val="30"/>
        </w:rPr>
        <w:t>小鼠肝炎</w:t>
      </w:r>
      <w:r w:rsidRPr="00481DFA">
        <w:rPr>
          <w:rFonts w:ascii="Times New Roman" w:hAnsi="Times New Roman" w:cs="Times New Roman"/>
          <w:kern w:val="0"/>
          <w:sz w:val="30"/>
          <w:szCs w:val="30"/>
        </w:rPr>
        <w:t>Mouse hepatitis</w:t>
      </w:r>
    </w:p>
    <w:p w:rsidR="00D644D0" w:rsidRPr="00481DFA" w:rsidRDefault="00D644D0" w:rsidP="008F50F5">
      <w:pPr>
        <w:widowControl/>
        <w:spacing w:line="360" w:lineRule="atLeast"/>
        <w:ind w:firstLineChars="200" w:firstLine="316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644D0" w:rsidRPr="00481DFA" w:rsidRDefault="00D644D0" w:rsidP="009F475A">
      <w:pPr>
        <w:widowControl/>
        <w:wordWrap w:val="0"/>
        <w:spacing w:line="360" w:lineRule="atLeast"/>
        <w:jc w:val="left"/>
        <w:rPr>
          <w:rFonts w:ascii="Times New Roman" w:hAnsi="Times New Roman" w:cs="Times New Roman"/>
          <w:kern w:val="0"/>
          <w:sz w:val="30"/>
          <w:szCs w:val="30"/>
        </w:rPr>
      </w:pPr>
    </w:p>
    <w:sectPr w:rsidR="00D644D0" w:rsidRPr="00481DFA" w:rsidSect="001479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D0" w:rsidRDefault="00D644D0" w:rsidP="00DB6C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44D0" w:rsidRDefault="00D644D0" w:rsidP="00DB6C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D0" w:rsidRDefault="00D644D0">
    <w:pPr>
      <w:pStyle w:val="Footer"/>
      <w:jc w:val="center"/>
      <w:rPr>
        <w:rFonts w:cs="Times New Roman"/>
      </w:rPr>
    </w:pPr>
    <w:fldSimple w:instr="PAGE   \* MERGEFORMAT">
      <w:r w:rsidRPr="00206F28">
        <w:rPr>
          <w:noProof/>
          <w:lang w:val="zh-CN"/>
        </w:rPr>
        <w:t>1</w:t>
      </w:r>
    </w:fldSimple>
  </w:p>
  <w:p w:rsidR="00D644D0" w:rsidRDefault="00D644D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D0" w:rsidRDefault="00D644D0" w:rsidP="00DB6C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44D0" w:rsidRDefault="00D644D0" w:rsidP="00DB6C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E8"/>
    <w:rsid w:val="00011672"/>
    <w:rsid w:val="00022010"/>
    <w:rsid w:val="00022834"/>
    <w:rsid w:val="0002646B"/>
    <w:rsid w:val="00031B08"/>
    <w:rsid w:val="0004151E"/>
    <w:rsid w:val="00044F89"/>
    <w:rsid w:val="000564DB"/>
    <w:rsid w:val="0008280E"/>
    <w:rsid w:val="000856B6"/>
    <w:rsid w:val="000866A7"/>
    <w:rsid w:val="000945B1"/>
    <w:rsid w:val="000B5184"/>
    <w:rsid w:val="000B7EFD"/>
    <w:rsid w:val="000C4094"/>
    <w:rsid w:val="000C77FA"/>
    <w:rsid w:val="000D14BC"/>
    <w:rsid w:val="000E4498"/>
    <w:rsid w:val="000F2BF7"/>
    <w:rsid w:val="001051FA"/>
    <w:rsid w:val="00107987"/>
    <w:rsid w:val="00147981"/>
    <w:rsid w:val="00154FF8"/>
    <w:rsid w:val="00156026"/>
    <w:rsid w:val="001566D0"/>
    <w:rsid w:val="00164F77"/>
    <w:rsid w:val="00195108"/>
    <w:rsid w:val="001A721C"/>
    <w:rsid w:val="001D03CC"/>
    <w:rsid w:val="001D1754"/>
    <w:rsid w:val="001F1859"/>
    <w:rsid w:val="00203243"/>
    <w:rsid w:val="00206F28"/>
    <w:rsid w:val="002409A1"/>
    <w:rsid w:val="002449B6"/>
    <w:rsid w:val="00295073"/>
    <w:rsid w:val="002B6CB5"/>
    <w:rsid w:val="002C6A2E"/>
    <w:rsid w:val="002E4008"/>
    <w:rsid w:val="003058C8"/>
    <w:rsid w:val="0031255C"/>
    <w:rsid w:val="00322B88"/>
    <w:rsid w:val="00332FC8"/>
    <w:rsid w:val="00337215"/>
    <w:rsid w:val="003478B2"/>
    <w:rsid w:val="00347E45"/>
    <w:rsid w:val="00361617"/>
    <w:rsid w:val="00361C8C"/>
    <w:rsid w:val="003640E1"/>
    <w:rsid w:val="003641AC"/>
    <w:rsid w:val="00366ADC"/>
    <w:rsid w:val="00390BE9"/>
    <w:rsid w:val="003A1DD5"/>
    <w:rsid w:val="003B6067"/>
    <w:rsid w:val="003C32CF"/>
    <w:rsid w:val="003E3AB0"/>
    <w:rsid w:val="003E77D9"/>
    <w:rsid w:val="003F05B2"/>
    <w:rsid w:val="003F16DD"/>
    <w:rsid w:val="003F7A99"/>
    <w:rsid w:val="00421028"/>
    <w:rsid w:val="00431291"/>
    <w:rsid w:val="0043346A"/>
    <w:rsid w:val="0043507D"/>
    <w:rsid w:val="00441F5F"/>
    <w:rsid w:val="00481610"/>
    <w:rsid w:val="00481DFA"/>
    <w:rsid w:val="00487AF2"/>
    <w:rsid w:val="00494CE6"/>
    <w:rsid w:val="004F4ECB"/>
    <w:rsid w:val="00505D06"/>
    <w:rsid w:val="00513177"/>
    <w:rsid w:val="00521E59"/>
    <w:rsid w:val="00536E09"/>
    <w:rsid w:val="00542FAE"/>
    <w:rsid w:val="005636EA"/>
    <w:rsid w:val="00573562"/>
    <w:rsid w:val="00582763"/>
    <w:rsid w:val="005D591E"/>
    <w:rsid w:val="005E1041"/>
    <w:rsid w:val="005F3A40"/>
    <w:rsid w:val="00623722"/>
    <w:rsid w:val="00625BFC"/>
    <w:rsid w:val="00627370"/>
    <w:rsid w:val="006447F7"/>
    <w:rsid w:val="006535F6"/>
    <w:rsid w:val="00667D60"/>
    <w:rsid w:val="0067221D"/>
    <w:rsid w:val="00683B3D"/>
    <w:rsid w:val="00697C41"/>
    <w:rsid w:val="006B4811"/>
    <w:rsid w:val="006C5DCC"/>
    <w:rsid w:val="006C6A7E"/>
    <w:rsid w:val="006E2B48"/>
    <w:rsid w:val="006E58AE"/>
    <w:rsid w:val="006E749F"/>
    <w:rsid w:val="006F777F"/>
    <w:rsid w:val="00710829"/>
    <w:rsid w:val="00731869"/>
    <w:rsid w:val="00733C16"/>
    <w:rsid w:val="0078321C"/>
    <w:rsid w:val="007875E8"/>
    <w:rsid w:val="00793DBE"/>
    <w:rsid w:val="007A2C84"/>
    <w:rsid w:val="007B0812"/>
    <w:rsid w:val="007C12C6"/>
    <w:rsid w:val="007C78DE"/>
    <w:rsid w:val="007F60A6"/>
    <w:rsid w:val="0081586E"/>
    <w:rsid w:val="00830ED9"/>
    <w:rsid w:val="00841756"/>
    <w:rsid w:val="00841A56"/>
    <w:rsid w:val="00846CC6"/>
    <w:rsid w:val="0086214A"/>
    <w:rsid w:val="0087261B"/>
    <w:rsid w:val="008921CB"/>
    <w:rsid w:val="008940E1"/>
    <w:rsid w:val="0089489C"/>
    <w:rsid w:val="008B1AA0"/>
    <w:rsid w:val="008B5683"/>
    <w:rsid w:val="008C77F0"/>
    <w:rsid w:val="008F0853"/>
    <w:rsid w:val="008F50F5"/>
    <w:rsid w:val="008F6DF0"/>
    <w:rsid w:val="009514B4"/>
    <w:rsid w:val="00951804"/>
    <w:rsid w:val="009843EF"/>
    <w:rsid w:val="00986520"/>
    <w:rsid w:val="00991204"/>
    <w:rsid w:val="009B5197"/>
    <w:rsid w:val="009B70FD"/>
    <w:rsid w:val="009D7B3F"/>
    <w:rsid w:val="009D7D9B"/>
    <w:rsid w:val="009F475A"/>
    <w:rsid w:val="00A000F6"/>
    <w:rsid w:val="00A15495"/>
    <w:rsid w:val="00A17290"/>
    <w:rsid w:val="00A24597"/>
    <w:rsid w:val="00A44FED"/>
    <w:rsid w:val="00A67B87"/>
    <w:rsid w:val="00A9609A"/>
    <w:rsid w:val="00AA1250"/>
    <w:rsid w:val="00AB2387"/>
    <w:rsid w:val="00AD795B"/>
    <w:rsid w:val="00AE6167"/>
    <w:rsid w:val="00AE7C08"/>
    <w:rsid w:val="00B06599"/>
    <w:rsid w:val="00B2401D"/>
    <w:rsid w:val="00B43EF4"/>
    <w:rsid w:val="00B44BEE"/>
    <w:rsid w:val="00B75C8C"/>
    <w:rsid w:val="00B80511"/>
    <w:rsid w:val="00BB59D6"/>
    <w:rsid w:val="00BC1492"/>
    <w:rsid w:val="00C160D3"/>
    <w:rsid w:val="00C35155"/>
    <w:rsid w:val="00C41416"/>
    <w:rsid w:val="00C44698"/>
    <w:rsid w:val="00C9026B"/>
    <w:rsid w:val="00CB0CB6"/>
    <w:rsid w:val="00CE7EFE"/>
    <w:rsid w:val="00D17BC8"/>
    <w:rsid w:val="00D32C70"/>
    <w:rsid w:val="00D46A9D"/>
    <w:rsid w:val="00D644D0"/>
    <w:rsid w:val="00D67ABE"/>
    <w:rsid w:val="00D728EF"/>
    <w:rsid w:val="00D81347"/>
    <w:rsid w:val="00D97393"/>
    <w:rsid w:val="00DA2976"/>
    <w:rsid w:val="00DB64C4"/>
    <w:rsid w:val="00DB6C5D"/>
    <w:rsid w:val="00DC0CB6"/>
    <w:rsid w:val="00DC2EF6"/>
    <w:rsid w:val="00DC43B5"/>
    <w:rsid w:val="00DE483D"/>
    <w:rsid w:val="00DF458F"/>
    <w:rsid w:val="00DF57C7"/>
    <w:rsid w:val="00E06F54"/>
    <w:rsid w:val="00E21466"/>
    <w:rsid w:val="00E52608"/>
    <w:rsid w:val="00E71DEE"/>
    <w:rsid w:val="00E80772"/>
    <w:rsid w:val="00E82A9D"/>
    <w:rsid w:val="00EB14C0"/>
    <w:rsid w:val="00EC54E4"/>
    <w:rsid w:val="00EE0188"/>
    <w:rsid w:val="00EE3269"/>
    <w:rsid w:val="00EE6DBB"/>
    <w:rsid w:val="00EF0AA7"/>
    <w:rsid w:val="00F00E2C"/>
    <w:rsid w:val="00F02B44"/>
    <w:rsid w:val="00F03778"/>
    <w:rsid w:val="00F0442F"/>
    <w:rsid w:val="00F41C4E"/>
    <w:rsid w:val="00F72365"/>
    <w:rsid w:val="00F8516F"/>
    <w:rsid w:val="00F947C4"/>
    <w:rsid w:val="00FC6341"/>
    <w:rsid w:val="00FC78D3"/>
    <w:rsid w:val="00FD09F1"/>
    <w:rsid w:val="00FD69D7"/>
    <w:rsid w:val="00FE001A"/>
    <w:rsid w:val="00FE656D"/>
    <w:rsid w:val="00FE6ADD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5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79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9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98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4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981"/>
    <w:rPr>
      <w:sz w:val="18"/>
      <w:szCs w:val="18"/>
    </w:rPr>
  </w:style>
  <w:style w:type="paragraph" w:customStyle="1" w:styleId="1">
    <w:name w:val="列出段落1"/>
    <w:basedOn w:val="Normal"/>
    <w:uiPriority w:val="99"/>
    <w:rsid w:val="001479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665</TotalTime>
  <Pages>14</Pages>
  <Words>1300</Words>
  <Characters>7414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赵子琪</cp:lastModifiedBy>
  <cp:revision>63</cp:revision>
  <cp:lastPrinted>2019-12-30T00:41:00Z</cp:lastPrinted>
  <dcterms:created xsi:type="dcterms:W3CDTF">2019-11-28T03:57:00Z</dcterms:created>
  <dcterms:modified xsi:type="dcterms:W3CDTF">2019-12-30T06:04:00Z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2052-10.0.1</vt:lpwstr>
  </property>
</Properties>
</file>